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35B" w:rsidRDefault="00BB135B" w:rsidP="006A1B6D">
      <w:pPr>
        <w:pStyle w:val="Default"/>
        <w:ind w:left="6480"/>
        <w:rPr>
          <w:b/>
          <w:bCs/>
        </w:rPr>
      </w:pPr>
      <w:r>
        <w:rPr>
          <w:b/>
          <w:bCs/>
        </w:rPr>
        <w:t>В: ___(МФО)</w:t>
      </w:r>
    </w:p>
    <w:p w:rsidR="00BB135B" w:rsidRPr="00DA1327" w:rsidRDefault="00BB135B" w:rsidP="006A1B6D">
      <w:pPr>
        <w:pStyle w:val="Default"/>
        <w:ind w:left="6480"/>
        <w:rPr>
          <w:bCs/>
        </w:rPr>
      </w:pPr>
      <w:r>
        <w:rPr>
          <w:bCs/>
        </w:rPr>
        <w:t>Адрес:</w:t>
      </w:r>
    </w:p>
    <w:p w:rsidR="00BB135B" w:rsidRDefault="00BB135B" w:rsidP="006A1B6D">
      <w:pPr>
        <w:ind w:left="6480"/>
        <w:jc w:val="both"/>
        <w:rPr>
          <w:b/>
        </w:rPr>
      </w:pPr>
    </w:p>
    <w:p w:rsidR="00BB135B" w:rsidRDefault="00BB135B" w:rsidP="006A1B6D">
      <w:pPr>
        <w:ind w:left="6480"/>
        <w:jc w:val="both"/>
        <w:rPr>
          <w:highlight w:val="yellow"/>
        </w:rPr>
      </w:pPr>
      <w:r>
        <w:rPr>
          <w:b/>
        </w:rPr>
        <w:t xml:space="preserve">от </w:t>
      </w:r>
      <w:r w:rsidRPr="00AF5691">
        <w:rPr>
          <w:highlight w:val="yellow"/>
        </w:rPr>
        <w:t>____</w:t>
      </w:r>
    </w:p>
    <w:p w:rsidR="00BB135B" w:rsidRDefault="00BB135B" w:rsidP="006A1B6D">
      <w:pPr>
        <w:ind w:left="6480"/>
        <w:jc w:val="both"/>
      </w:pPr>
      <w:r w:rsidRPr="00AF5691">
        <w:rPr>
          <w:highlight w:val="yellow"/>
        </w:rPr>
        <w:t>____</w:t>
      </w:r>
      <w:r>
        <w:t xml:space="preserve"> г .р. </w:t>
      </w:r>
    </w:p>
    <w:p w:rsidR="00BB135B" w:rsidRDefault="00BB135B" w:rsidP="006A1B6D">
      <w:pPr>
        <w:pStyle w:val="Default"/>
        <w:ind w:left="6480"/>
        <w:jc w:val="both"/>
      </w:pPr>
      <w:r>
        <w:t xml:space="preserve">ИНН </w:t>
      </w:r>
      <w:r w:rsidRPr="00AF5691">
        <w:rPr>
          <w:highlight w:val="yellow"/>
        </w:rPr>
        <w:t>____</w:t>
      </w:r>
    </w:p>
    <w:p w:rsidR="00BB135B" w:rsidRDefault="00BB135B" w:rsidP="006A1B6D">
      <w:pPr>
        <w:pStyle w:val="Default"/>
        <w:ind w:left="6480"/>
        <w:jc w:val="both"/>
      </w:pPr>
      <w:r>
        <w:t xml:space="preserve">паспорт </w:t>
      </w:r>
      <w:r w:rsidRPr="00AF5691">
        <w:rPr>
          <w:highlight w:val="yellow"/>
        </w:rPr>
        <w:t>____</w:t>
      </w:r>
      <w:r>
        <w:t>,</w:t>
      </w:r>
    </w:p>
    <w:p w:rsidR="00BB135B" w:rsidRDefault="00BB135B" w:rsidP="006A1B6D">
      <w:pPr>
        <w:pStyle w:val="Default"/>
        <w:ind w:left="6480"/>
        <w:jc w:val="both"/>
      </w:pPr>
      <w:r>
        <w:t xml:space="preserve">выданный ТП </w:t>
      </w:r>
      <w:r w:rsidRPr="00AF5691">
        <w:rPr>
          <w:highlight w:val="yellow"/>
        </w:rPr>
        <w:t>____</w:t>
      </w:r>
      <w:r>
        <w:rPr>
          <w:highlight w:val="yellow"/>
        </w:rPr>
        <w:t xml:space="preserve"> </w:t>
      </w:r>
      <w:r w:rsidRPr="00AF5691">
        <w:rPr>
          <w:highlight w:val="yellow"/>
        </w:rPr>
        <w:t>____</w:t>
      </w:r>
      <w:r>
        <w:t>г.</w:t>
      </w:r>
    </w:p>
    <w:p w:rsidR="00BB135B" w:rsidRDefault="00BB135B" w:rsidP="006A1B6D">
      <w:pPr>
        <w:pStyle w:val="Default"/>
        <w:ind w:left="6480"/>
        <w:jc w:val="both"/>
      </w:pPr>
      <w:r>
        <w:t xml:space="preserve">код подразделения </w:t>
      </w:r>
      <w:r w:rsidRPr="00AF5691">
        <w:rPr>
          <w:highlight w:val="yellow"/>
        </w:rPr>
        <w:t>____</w:t>
      </w:r>
    </w:p>
    <w:p w:rsidR="00BB135B" w:rsidRDefault="00BB135B" w:rsidP="006A1B6D">
      <w:pPr>
        <w:pStyle w:val="Default"/>
        <w:ind w:left="6480"/>
        <w:jc w:val="both"/>
      </w:pPr>
      <w:r w:rsidRPr="001054E1">
        <w:rPr>
          <w:b/>
        </w:rPr>
        <w:t>адрес регистрации и проживания</w:t>
      </w:r>
      <w:r>
        <w:t xml:space="preserve">: </w:t>
      </w:r>
      <w:r w:rsidRPr="00AF5691">
        <w:rPr>
          <w:highlight w:val="yellow"/>
        </w:rPr>
        <w:t>____</w:t>
      </w:r>
    </w:p>
    <w:p w:rsidR="00BB135B" w:rsidRDefault="00BB135B" w:rsidP="006A1B6D">
      <w:pPr>
        <w:pStyle w:val="Default"/>
        <w:ind w:left="6480"/>
        <w:jc w:val="both"/>
      </w:pPr>
    </w:p>
    <w:p w:rsidR="00BB135B" w:rsidRDefault="00BB135B" w:rsidP="006A1B6D">
      <w:pPr>
        <w:pStyle w:val="Default"/>
        <w:ind w:left="6480"/>
        <w:jc w:val="both"/>
      </w:pPr>
      <w:r>
        <w:t xml:space="preserve">Тел. </w:t>
      </w:r>
      <w:r>
        <w:rPr>
          <w:highlight w:val="yellow"/>
        </w:rPr>
        <w:t>____</w:t>
      </w:r>
    </w:p>
    <w:p w:rsidR="00BB135B" w:rsidRDefault="00BB135B" w:rsidP="006A1B6D">
      <w:pPr>
        <w:pStyle w:val="Default"/>
        <w:ind w:left="6480"/>
        <w:jc w:val="both"/>
      </w:pPr>
      <w:r>
        <w:t xml:space="preserve">Почта: </w:t>
      </w:r>
      <w:r>
        <w:rPr>
          <w:highlight w:val="yellow"/>
        </w:rPr>
        <w:t>____</w:t>
      </w:r>
    </w:p>
    <w:p w:rsidR="00BB135B" w:rsidRPr="00D1076E" w:rsidRDefault="00BB135B" w:rsidP="00D64F2E">
      <w:pPr>
        <w:pStyle w:val="NormalWeb"/>
        <w:jc w:val="center"/>
      </w:pPr>
      <w:r w:rsidRPr="00D1076E">
        <w:rPr>
          <w:b/>
          <w:bCs/>
        </w:rPr>
        <w:t xml:space="preserve">Запрос </w:t>
      </w:r>
    </w:p>
    <w:p w:rsidR="00BB135B" w:rsidRPr="00D1076E" w:rsidRDefault="00BB135B" w:rsidP="00066A44">
      <w:pPr>
        <w:pStyle w:val="indent"/>
        <w:rPr>
          <w:b/>
        </w:rPr>
      </w:pPr>
      <w:r>
        <w:t xml:space="preserve">Я, </w:t>
      </w:r>
      <w:r w:rsidRPr="00AF5691">
        <w:rPr>
          <w:highlight w:val="yellow"/>
        </w:rPr>
        <w:t>____</w:t>
      </w:r>
      <w:r>
        <w:t xml:space="preserve">являюсь клиентов вашей </w:t>
      </w:r>
      <w:r w:rsidRPr="00A54A0B">
        <w:t>микрофинансовой организации</w:t>
      </w:r>
      <w:r>
        <w:t xml:space="preserve">. На основе закона о Защите прав потребителей, внутренних регламентов МФО, а также ст. 10 ФЗ </w:t>
      </w:r>
      <w:r w:rsidRPr="003E05D6">
        <w:t xml:space="preserve">от 21.12.2013 N 353-ФЗ </w:t>
      </w:r>
      <w:r>
        <w:t>«</w:t>
      </w:r>
      <w:r w:rsidRPr="003E05D6">
        <w:t>О потребительском кредите (займе)</w:t>
      </w:r>
      <w:r>
        <w:t>»</w:t>
      </w:r>
      <w:r w:rsidRPr="00D1076E">
        <w:t xml:space="preserve">, </w:t>
      </w:r>
      <w:r w:rsidRPr="00D1076E">
        <w:rPr>
          <w:b/>
        </w:rPr>
        <w:t>прошу предоставить:</w:t>
      </w:r>
    </w:p>
    <w:p w:rsidR="00BB135B" w:rsidRPr="006A1B6D" w:rsidRDefault="00BB135B" w:rsidP="006A1B6D">
      <w:pPr>
        <w:pStyle w:val="indent"/>
        <w:spacing w:before="0" w:after="0"/>
        <w:rPr>
          <w:b/>
        </w:rPr>
      </w:pPr>
      <w:r w:rsidRPr="00D1076E">
        <w:t xml:space="preserve">сведения о наличии </w:t>
      </w:r>
      <w:r>
        <w:t xml:space="preserve">займов, сведения о моих платежах </w:t>
      </w:r>
      <w:r w:rsidRPr="00207E0D">
        <w:t>с 01.01.2015 года по дату получения запроса, копи</w:t>
      </w:r>
      <w:r>
        <w:t>ю</w:t>
      </w:r>
      <w:r w:rsidRPr="00207E0D">
        <w:t xml:space="preserve"> </w:t>
      </w:r>
      <w:r>
        <w:t>договора займа, а также сведения о текущей задолженности</w:t>
      </w:r>
      <w:r w:rsidRPr="00207E0D">
        <w:t>:</w:t>
      </w:r>
    </w:p>
    <w:p w:rsidR="00BB135B" w:rsidRPr="00440114" w:rsidRDefault="00BB135B" w:rsidP="0045225B">
      <w:pPr>
        <w:jc w:val="both"/>
      </w:pPr>
      <w:bookmarkStart w:id="0" w:name="_GoBack"/>
      <w:bookmarkEnd w:id="0"/>
      <w:r w:rsidRPr="00440114">
        <w:t>Мои данные:</w:t>
      </w:r>
    </w:p>
    <w:p w:rsidR="00BB135B" w:rsidRDefault="00BB135B" w:rsidP="006A1B6D">
      <w:pPr>
        <w:ind w:firstLine="720"/>
        <w:jc w:val="both"/>
        <w:rPr>
          <w:highlight w:val="yellow"/>
        </w:rPr>
      </w:pPr>
      <w:r>
        <w:rPr>
          <w:highlight w:val="yellow"/>
        </w:rPr>
        <w:t>____</w:t>
      </w:r>
    </w:p>
    <w:p w:rsidR="00BB135B" w:rsidRDefault="00BB135B" w:rsidP="006A1B6D">
      <w:pPr>
        <w:ind w:firstLine="720"/>
        <w:jc w:val="both"/>
      </w:pPr>
      <w:r>
        <w:rPr>
          <w:highlight w:val="yellow"/>
        </w:rPr>
        <w:t>____</w:t>
      </w:r>
      <w:r>
        <w:t xml:space="preserve">г.р.  </w:t>
      </w:r>
      <w:r w:rsidRPr="004244F0">
        <w:rPr>
          <w:highlight w:val="yellow"/>
        </w:rPr>
        <w:t>место рождения: г.</w:t>
      </w:r>
      <w:r w:rsidRPr="006E40A8">
        <w:rPr>
          <w:highlight w:val="yellow"/>
        </w:rPr>
        <w:t xml:space="preserve"> </w:t>
      </w:r>
      <w:r>
        <w:rPr>
          <w:highlight w:val="yellow"/>
        </w:rPr>
        <w:t>____</w:t>
      </w:r>
    </w:p>
    <w:p w:rsidR="00BB135B" w:rsidRDefault="00BB135B" w:rsidP="006A1B6D">
      <w:pPr>
        <w:pStyle w:val="Default"/>
        <w:ind w:firstLine="720"/>
        <w:jc w:val="both"/>
      </w:pPr>
      <w:r>
        <w:t xml:space="preserve">ИНН </w:t>
      </w:r>
      <w:r>
        <w:rPr>
          <w:highlight w:val="yellow"/>
        </w:rPr>
        <w:t>____</w:t>
      </w:r>
    </w:p>
    <w:p w:rsidR="00BB135B" w:rsidRDefault="00BB135B" w:rsidP="006A1B6D">
      <w:pPr>
        <w:pStyle w:val="Default"/>
        <w:ind w:firstLine="720"/>
        <w:jc w:val="both"/>
      </w:pPr>
      <w:r>
        <w:t xml:space="preserve">паспорт </w:t>
      </w:r>
      <w:r>
        <w:rPr>
          <w:highlight w:val="yellow"/>
        </w:rPr>
        <w:t>____</w:t>
      </w:r>
      <w:r>
        <w:t>,</w:t>
      </w:r>
    </w:p>
    <w:p w:rsidR="00BB135B" w:rsidRDefault="00BB135B" w:rsidP="006A1B6D">
      <w:pPr>
        <w:pStyle w:val="Default"/>
        <w:ind w:firstLine="720"/>
        <w:jc w:val="both"/>
      </w:pPr>
      <w:r>
        <w:t>выданный ТП №</w:t>
      </w:r>
      <w:r>
        <w:rPr>
          <w:highlight w:val="yellow"/>
        </w:rPr>
        <w:t>____ ____</w:t>
      </w:r>
      <w:r>
        <w:t xml:space="preserve">г. код подразделения </w:t>
      </w:r>
      <w:r>
        <w:rPr>
          <w:highlight w:val="yellow"/>
        </w:rPr>
        <w:t>____</w:t>
      </w:r>
    </w:p>
    <w:p w:rsidR="00BB135B" w:rsidRDefault="00BB135B" w:rsidP="006A1B6D">
      <w:pPr>
        <w:pStyle w:val="Default"/>
        <w:ind w:firstLine="720"/>
        <w:jc w:val="both"/>
      </w:pPr>
      <w:r w:rsidRPr="00DF020F">
        <w:t>адрес регистрации и проживания:</w:t>
      </w:r>
      <w:r>
        <w:t xml:space="preserve"> </w:t>
      </w:r>
      <w:r>
        <w:rPr>
          <w:highlight w:val="yellow"/>
        </w:rPr>
        <w:t>____</w:t>
      </w:r>
    </w:p>
    <w:p w:rsidR="00BB135B" w:rsidRPr="00D01524" w:rsidRDefault="00BB135B" w:rsidP="0045225B">
      <w:pPr>
        <w:pStyle w:val="indent"/>
        <w:spacing w:before="0" w:after="0"/>
        <w:ind w:firstLine="709"/>
        <w:rPr>
          <w:u w:val="single"/>
        </w:rPr>
      </w:pPr>
    </w:p>
    <w:p w:rsidR="00BB135B" w:rsidRDefault="00BB135B" w:rsidP="006A1B6D">
      <w:pPr>
        <w:pStyle w:val="Default"/>
        <w:ind w:firstLine="708"/>
        <w:jc w:val="both"/>
      </w:pPr>
      <w:r>
        <w:rPr>
          <w:b/>
          <w:u w:val="single"/>
        </w:rPr>
        <w:t>Ответ прошу выслать по адресу</w:t>
      </w:r>
      <w:r>
        <w:rPr>
          <w:b/>
        </w:rPr>
        <w:t xml:space="preserve">: </w:t>
      </w:r>
      <w:r>
        <w:rPr>
          <w:highlight w:val="yellow"/>
        </w:rPr>
        <w:t>____</w:t>
      </w:r>
    </w:p>
    <w:p w:rsidR="00BB135B" w:rsidRDefault="00BB135B" w:rsidP="006A1B6D">
      <w:pPr>
        <w:pStyle w:val="Default"/>
        <w:ind w:firstLine="708"/>
        <w:jc w:val="both"/>
      </w:pPr>
    </w:p>
    <w:p w:rsidR="00BB135B" w:rsidRDefault="00BB135B" w:rsidP="006A1B6D">
      <w:pPr>
        <w:pStyle w:val="indent"/>
        <w:spacing w:before="0" w:after="0"/>
        <w:ind w:firstLine="0"/>
      </w:pPr>
      <w:r>
        <w:t xml:space="preserve">Прилагаемые документы: копия паспорта </w:t>
      </w:r>
      <w:r>
        <w:rPr>
          <w:highlight w:val="yellow"/>
        </w:rPr>
        <w:t>____</w:t>
      </w:r>
    </w:p>
    <w:p w:rsidR="00BB135B" w:rsidRDefault="00BB135B" w:rsidP="006A1B6D">
      <w:pPr>
        <w:pStyle w:val="indent"/>
        <w:spacing w:before="0" w:after="0"/>
        <w:ind w:firstLine="0"/>
        <w:rPr>
          <w:b/>
        </w:rPr>
      </w:pPr>
    </w:p>
    <w:p w:rsidR="00BB135B" w:rsidRDefault="00BB135B" w:rsidP="006A1B6D">
      <w:pPr>
        <w:pStyle w:val="indent"/>
        <w:spacing w:before="0" w:after="0"/>
        <w:ind w:firstLine="0"/>
      </w:pPr>
      <w:r>
        <w:rPr>
          <w:highlight w:val="yellow"/>
        </w:rPr>
        <w:t>____</w:t>
      </w:r>
      <w:r>
        <w:t>______________________</w:t>
      </w:r>
    </w:p>
    <w:p w:rsidR="00BB135B" w:rsidRPr="004700A7" w:rsidRDefault="00BB135B" w:rsidP="0099132A">
      <w:pPr>
        <w:pStyle w:val="indent"/>
        <w:spacing w:before="0" w:after="0"/>
        <w:ind w:firstLine="0"/>
      </w:pPr>
    </w:p>
    <w:sectPr w:rsidR="00BB135B" w:rsidRPr="004700A7" w:rsidSect="007C09A3">
      <w:pgSz w:w="11907" w:h="16840"/>
      <w:pgMar w:top="851" w:right="851" w:bottom="568" w:left="1134" w:header="0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97556"/>
    <w:multiLevelType w:val="hybridMultilevel"/>
    <w:tmpl w:val="100040AC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>
    <w:nsid w:val="286E39AF"/>
    <w:multiLevelType w:val="hybridMultilevel"/>
    <w:tmpl w:val="509014EA"/>
    <w:lvl w:ilvl="0" w:tplc="0419000F">
      <w:start w:val="1"/>
      <w:numFmt w:val="decimal"/>
      <w:lvlText w:val="%1."/>
      <w:lvlJc w:val="left"/>
      <w:pPr>
        <w:ind w:left="125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2">
    <w:nsid w:val="2DCA4D5F"/>
    <w:multiLevelType w:val="hybridMultilevel"/>
    <w:tmpl w:val="100040AC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>
    <w:nsid w:val="320F234C"/>
    <w:multiLevelType w:val="hybridMultilevel"/>
    <w:tmpl w:val="4884570C"/>
    <w:lvl w:ilvl="0" w:tplc="90C0AC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B1C6C0B"/>
    <w:multiLevelType w:val="hybridMultilevel"/>
    <w:tmpl w:val="55061E7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4D3F1FAB"/>
    <w:multiLevelType w:val="hybridMultilevel"/>
    <w:tmpl w:val="4D4E26D4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6">
    <w:nsid w:val="5B661A06"/>
    <w:multiLevelType w:val="hybridMultilevel"/>
    <w:tmpl w:val="0E704E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C485D0D"/>
    <w:multiLevelType w:val="multilevel"/>
    <w:tmpl w:val="CED69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86474B8"/>
    <w:multiLevelType w:val="hybridMultilevel"/>
    <w:tmpl w:val="2CEE2658"/>
    <w:lvl w:ilvl="0" w:tplc="EAF42EF0">
      <w:start w:val="1"/>
      <w:numFmt w:val="decimal"/>
      <w:lvlText w:val="%1."/>
      <w:lvlJc w:val="left"/>
      <w:pPr>
        <w:ind w:left="1410" w:hanging="6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7ED21452"/>
    <w:multiLevelType w:val="hybridMultilevel"/>
    <w:tmpl w:val="100040AC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9"/>
  </w:num>
  <w:num w:numId="7">
    <w:abstractNumId w:val="0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1A6D"/>
    <w:rsid w:val="000374B4"/>
    <w:rsid w:val="00066A44"/>
    <w:rsid w:val="00066B23"/>
    <w:rsid w:val="00091A6D"/>
    <w:rsid w:val="000940CA"/>
    <w:rsid w:val="000C69C6"/>
    <w:rsid w:val="000D6655"/>
    <w:rsid w:val="000D76BB"/>
    <w:rsid w:val="001054E1"/>
    <w:rsid w:val="001164C6"/>
    <w:rsid w:val="00117B98"/>
    <w:rsid w:val="001D3693"/>
    <w:rsid w:val="001D5DCC"/>
    <w:rsid w:val="00207E0D"/>
    <w:rsid w:val="00255981"/>
    <w:rsid w:val="002D7A71"/>
    <w:rsid w:val="002E4830"/>
    <w:rsid w:val="003322CE"/>
    <w:rsid w:val="003946C7"/>
    <w:rsid w:val="003E05D6"/>
    <w:rsid w:val="004244F0"/>
    <w:rsid w:val="00440114"/>
    <w:rsid w:val="0045225B"/>
    <w:rsid w:val="00454AEA"/>
    <w:rsid w:val="004700A7"/>
    <w:rsid w:val="00480A53"/>
    <w:rsid w:val="004D2018"/>
    <w:rsid w:val="00631428"/>
    <w:rsid w:val="006317A8"/>
    <w:rsid w:val="00645762"/>
    <w:rsid w:val="006A1B6D"/>
    <w:rsid w:val="006D777B"/>
    <w:rsid w:val="006E40A8"/>
    <w:rsid w:val="0070521D"/>
    <w:rsid w:val="00772B32"/>
    <w:rsid w:val="00775E37"/>
    <w:rsid w:val="007C09A3"/>
    <w:rsid w:val="0081009E"/>
    <w:rsid w:val="008116AB"/>
    <w:rsid w:val="00883603"/>
    <w:rsid w:val="008A50E8"/>
    <w:rsid w:val="008D174D"/>
    <w:rsid w:val="008E01BD"/>
    <w:rsid w:val="00925853"/>
    <w:rsid w:val="00951E81"/>
    <w:rsid w:val="00974408"/>
    <w:rsid w:val="0098195C"/>
    <w:rsid w:val="0099132A"/>
    <w:rsid w:val="009936EB"/>
    <w:rsid w:val="009C04D7"/>
    <w:rsid w:val="009D2345"/>
    <w:rsid w:val="009D64F0"/>
    <w:rsid w:val="00A1221B"/>
    <w:rsid w:val="00A221D0"/>
    <w:rsid w:val="00A477C3"/>
    <w:rsid w:val="00A51C2F"/>
    <w:rsid w:val="00A54A0B"/>
    <w:rsid w:val="00A745EF"/>
    <w:rsid w:val="00AD67D8"/>
    <w:rsid w:val="00AE120C"/>
    <w:rsid w:val="00AF546F"/>
    <w:rsid w:val="00AF5691"/>
    <w:rsid w:val="00B03079"/>
    <w:rsid w:val="00B26F17"/>
    <w:rsid w:val="00B34C32"/>
    <w:rsid w:val="00B36238"/>
    <w:rsid w:val="00B548FF"/>
    <w:rsid w:val="00B64C27"/>
    <w:rsid w:val="00B81548"/>
    <w:rsid w:val="00B92C10"/>
    <w:rsid w:val="00B96A8C"/>
    <w:rsid w:val="00BB135B"/>
    <w:rsid w:val="00BD5E51"/>
    <w:rsid w:val="00BF664F"/>
    <w:rsid w:val="00C34CCC"/>
    <w:rsid w:val="00C36FB8"/>
    <w:rsid w:val="00C4436C"/>
    <w:rsid w:val="00C5070E"/>
    <w:rsid w:val="00C701AD"/>
    <w:rsid w:val="00CA6124"/>
    <w:rsid w:val="00CC0704"/>
    <w:rsid w:val="00D01046"/>
    <w:rsid w:val="00D01524"/>
    <w:rsid w:val="00D1076E"/>
    <w:rsid w:val="00D64F2E"/>
    <w:rsid w:val="00D97506"/>
    <w:rsid w:val="00DA1327"/>
    <w:rsid w:val="00DF020F"/>
    <w:rsid w:val="00DF65D9"/>
    <w:rsid w:val="00E132C8"/>
    <w:rsid w:val="00E20C95"/>
    <w:rsid w:val="00E253F9"/>
    <w:rsid w:val="00E57509"/>
    <w:rsid w:val="00EA7AE2"/>
    <w:rsid w:val="00ED0882"/>
    <w:rsid w:val="00EF1D75"/>
    <w:rsid w:val="00F40967"/>
    <w:rsid w:val="00F74F56"/>
    <w:rsid w:val="00FB360C"/>
    <w:rsid w:val="00FE6C0A"/>
    <w:rsid w:val="00FF5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C0A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FE6C0A"/>
    <w:pPr>
      <w:spacing w:before="100" w:beforeAutospacing="1" w:after="100" w:afterAutospacing="1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FE6C0A"/>
    <w:pPr>
      <w:spacing w:before="100" w:beforeAutospacing="1" w:after="100" w:afterAutospacing="1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FE6C0A"/>
    <w:pPr>
      <w:spacing w:before="100" w:beforeAutospacing="1" w:after="100" w:afterAutospacing="1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link w:val="Heading4Char"/>
    <w:uiPriority w:val="99"/>
    <w:qFormat/>
    <w:rsid w:val="00FE6C0A"/>
    <w:pPr>
      <w:spacing w:before="100" w:beforeAutospacing="1" w:after="100" w:afterAutospacing="1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E6C0A"/>
    <w:rPr>
      <w:rFonts w:ascii="Cambria" w:hAnsi="Cambria" w:cs="Times New Roman"/>
      <w:b/>
      <w:color w:val="365F91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E6C0A"/>
    <w:rPr>
      <w:rFonts w:ascii="Cambria" w:hAnsi="Cambria" w:cs="Times New Roman"/>
      <w:b/>
      <w:color w:val="4F81BD"/>
      <w:sz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E6C0A"/>
    <w:rPr>
      <w:rFonts w:ascii="Cambria" w:hAnsi="Cambria" w:cs="Times New Roman"/>
      <w:b/>
      <w:color w:val="4F81BD"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E6C0A"/>
    <w:rPr>
      <w:rFonts w:ascii="Cambria" w:hAnsi="Cambria" w:cs="Times New Roman"/>
      <w:b/>
      <w:i/>
      <w:color w:val="4F81BD"/>
      <w:sz w:val="24"/>
    </w:rPr>
  </w:style>
  <w:style w:type="paragraph" w:styleId="NormalWeb">
    <w:name w:val="Normal (Web)"/>
    <w:basedOn w:val="Normal"/>
    <w:uiPriority w:val="99"/>
    <w:rsid w:val="00FE6C0A"/>
    <w:pPr>
      <w:spacing w:before="240" w:after="240"/>
    </w:pPr>
  </w:style>
  <w:style w:type="paragraph" w:customStyle="1" w:styleId="indent">
    <w:name w:val="indent"/>
    <w:basedOn w:val="Normal"/>
    <w:uiPriority w:val="99"/>
    <w:rsid w:val="00FE6C0A"/>
    <w:pPr>
      <w:spacing w:before="240" w:after="240"/>
      <w:ind w:firstLine="708"/>
      <w:jc w:val="both"/>
    </w:pPr>
  </w:style>
  <w:style w:type="paragraph" w:customStyle="1" w:styleId="indnomrg">
    <w:name w:val="indnomrg"/>
    <w:basedOn w:val="Normal"/>
    <w:uiPriority w:val="99"/>
    <w:rsid w:val="00FE6C0A"/>
    <w:pPr>
      <w:ind w:firstLine="708"/>
      <w:jc w:val="both"/>
    </w:pPr>
  </w:style>
  <w:style w:type="paragraph" w:customStyle="1" w:styleId="nomrg">
    <w:name w:val="nomrg"/>
    <w:basedOn w:val="Normal"/>
    <w:uiPriority w:val="99"/>
    <w:rsid w:val="00FE6C0A"/>
    <w:pPr>
      <w:jc w:val="both"/>
    </w:pPr>
  </w:style>
  <w:style w:type="paragraph" w:customStyle="1" w:styleId="zagolovok6">
    <w:name w:val="zagolovok6"/>
    <w:uiPriority w:val="99"/>
    <w:rsid w:val="00FE6C0A"/>
    <w:rPr>
      <w:sz w:val="24"/>
      <w:szCs w:val="24"/>
    </w:rPr>
  </w:style>
  <w:style w:type="paragraph" w:customStyle="1" w:styleId="Default">
    <w:name w:val="Default"/>
    <w:uiPriority w:val="99"/>
    <w:rsid w:val="00951E81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FB360C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FB360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FB360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1</Pages>
  <Words>125</Words>
  <Characters>713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кредитора (Н)</dc:title>
  <dc:subject/>
  <dc:creator>Admin</dc:creator>
  <cp:keywords/>
  <dc:description/>
  <cp:lastModifiedBy>ООО Покупки в интернете.ру</cp:lastModifiedBy>
  <cp:revision>4</cp:revision>
  <cp:lastPrinted>2018-09-13T14:58:00Z</cp:lastPrinted>
  <dcterms:created xsi:type="dcterms:W3CDTF">2020-05-07T08:20:00Z</dcterms:created>
  <dcterms:modified xsi:type="dcterms:W3CDTF">2020-05-12T17:14:00Z</dcterms:modified>
</cp:coreProperties>
</file>